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B4" w:rsidRDefault="002054B4" w:rsidP="002054B4">
      <w:pPr>
        <w:jc w:val="center"/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sz w:val="28"/>
          <w:szCs w:val="28"/>
        </w:rPr>
        <w:t>Person Profile</w:t>
      </w:r>
    </w:p>
    <w:p w:rsidR="002054B4" w:rsidRPr="0003698C" w:rsidRDefault="002054B4" w:rsidP="002054B4">
      <w:pPr>
        <w:jc w:val="center"/>
        <w:rPr>
          <w:rFonts w:ascii="Arial Rounded MT Bold" w:hAnsi="Arial Rounded MT Bold" w:cs="Arial"/>
          <w:b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9"/>
      </w:tblGrid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2"/>
                <w:szCs w:val="21"/>
              </w:rPr>
            </w:pPr>
            <w:r w:rsidRPr="0003698C">
              <w:rPr>
                <w:rFonts w:ascii="Arial" w:hAnsi="Arial" w:cs="Arial"/>
                <w:sz w:val="22"/>
                <w:szCs w:val="21"/>
              </w:rPr>
              <w:t>Job Title</w:t>
            </w:r>
          </w:p>
        </w:tc>
        <w:tc>
          <w:tcPr>
            <w:tcW w:w="6379" w:type="dxa"/>
          </w:tcPr>
          <w:p w:rsidR="002054B4" w:rsidRPr="0003698C" w:rsidRDefault="002054B4" w:rsidP="000D01DE">
            <w:pPr>
              <w:keepNext/>
              <w:outlineLvl w:val="5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Senior </w:t>
            </w:r>
            <w:r w:rsidRPr="0003698C">
              <w:rPr>
                <w:rFonts w:ascii="Arial" w:hAnsi="Arial" w:cs="Arial"/>
                <w:sz w:val="22"/>
                <w:szCs w:val="21"/>
              </w:rPr>
              <w:t>Booked Admissions Officer</w:t>
            </w:r>
          </w:p>
        </w:tc>
      </w:tr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2"/>
                <w:szCs w:val="21"/>
              </w:rPr>
            </w:pPr>
            <w:r w:rsidRPr="0003698C">
              <w:rPr>
                <w:rFonts w:ascii="Arial" w:hAnsi="Arial" w:cs="Arial"/>
                <w:sz w:val="22"/>
                <w:szCs w:val="21"/>
              </w:rPr>
              <w:t>Grade</w:t>
            </w:r>
          </w:p>
        </w:tc>
        <w:tc>
          <w:tcPr>
            <w:tcW w:w="6379" w:type="dxa"/>
          </w:tcPr>
          <w:p w:rsidR="002054B4" w:rsidRPr="0003698C" w:rsidRDefault="002054B4" w:rsidP="000D01DE">
            <w:pPr>
              <w:keepNext/>
              <w:outlineLvl w:val="6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sz w:val="22"/>
                <w:szCs w:val="21"/>
              </w:rPr>
              <w:t>AfC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Band 4</w:t>
            </w:r>
          </w:p>
        </w:tc>
      </w:tr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2"/>
                <w:szCs w:val="21"/>
              </w:rPr>
            </w:pPr>
            <w:r w:rsidRPr="0003698C">
              <w:rPr>
                <w:rFonts w:ascii="Arial" w:hAnsi="Arial" w:cs="Arial"/>
                <w:sz w:val="22"/>
                <w:szCs w:val="21"/>
              </w:rPr>
              <w:t>Department</w:t>
            </w:r>
          </w:p>
        </w:tc>
        <w:tc>
          <w:tcPr>
            <w:tcW w:w="6379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2"/>
                <w:szCs w:val="21"/>
              </w:rPr>
            </w:pPr>
            <w:r w:rsidRPr="0003698C">
              <w:rPr>
                <w:rFonts w:ascii="Arial" w:hAnsi="Arial" w:cs="Arial"/>
                <w:sz w:val="22"/>
                <w:szCs w:val="21"/>
              </w:rPr>
              <w:t>Booked Admissions</w:t>
            </w:r>
          </w:p>
        </w:tc>
      </w:tr>
    </w:tbl>
    <w:p w:rsidR="002054B4" w:rsidRPr="0003698C" w:rsidRDefault="002054B4" w:rsidP="002054B4">
      <w:pPr>
        <w:rPr>
          <w:rFonts w:ascii="Arial Rounded MT Bold" w:hAnsi="Arial Rounded MT Bold" w:cs="Arial"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9"/>
      </w:tblGrid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keepNext/>
              <w:outlineLvl w:val="3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03698C">
              <w:rPr>
                <w:rFonts w:ascii="Arial Rounded MT Bold" w:hAnsi="Arial Rounded MT Bold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6379" w:type="dxa"/>
          </w:tcPr>
          <w:p w:rsidR="002054B4" w:rsidRPr="0003698C" w:rsidRDefault="002054B4" w:rsidP="000D01DE">
            <w:pPr>
              <w:keepNext/>
              <w:jc w:val="center"/>
              <w:outlineLvl w:val="2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03698C">
              <w:rPr>
                <w:rFonts w:ascii="Arial Rounded MT Bold" w:hAnsi="Arial Rounded MT Bold" w:cs="Arial"/>
                <w:b/>
                <w:sz w:val="22"/>
                <w:szCs w:val="22"/>
              </w:rPr>
              <w:t>ESSENTIAL</w:t>
            </w:r>
          </w:p>
        </w:tc>
      </w:tr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Qualifications &amp; Training</w:t>
            </w:r>
          </w:p>
          <w:p w:rsidR="002054B4" w:rsidRPr="0003698C" w:rsidRDefault="002054B4" w:rsidP="000D01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2054B4" w:rsidRPr="0003698C" w:rsidRDefault="002054B4" w:rsidP="002054B4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NVQ3</w:t>
            </w:r>
            <w:r w:rsidRPr="0003698C">
              <w:rPr>
                <w:rFonts w:ascii="Arial" w:hAnsi="Arial" w:cs="Arial"/>
                <w:sz w:val="21"/>
                <w:szCs w:val="21"/>
              </w:rPr>
              <w:t xml:space="preserve"> (or equivalent) in Customer Service or Administration</w:t>
            </w:r>
          </w:p>
          <w:p w:rsidR="002054B4" w:rsidRPr="0003698C" w:rsidRDefault="002054B4" w:rsidP="002054B4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RSA 3</w:t>
            </w:r>
            <w:r w:rsidRPr="0003698C">
              <w:rPr>
                <w:rFonts w:ascii="Arial" w:hAnsi="Arial" w:cs="Arial"/>
                <w:sz w:val="21"/>
                <w:szCs w:val="21"/>
              </w:rPr>
              <w:t xml:space="preserve"> in text processing</w:t>
            </w:r>
          </w:p>
          <w:p w:rsidR="002054B4" w:rsidRPr="0003698C" w:rsidRDefault="002054B4" w:rsidP="002054B4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GCSE English (or equivalent)</w:t>
            </w:r>
          </w:p>
          <w:p w:rsidR="002054B4" w:rsidRPr="0003698C" w:rsidRDefault="002054B4" w:rsidP="002054B4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Good standard of general education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including Mathematics</w:t>
            </w:r>
          </w:p>
          <w:p w:rsidR="002054B4" w:rsidRPr="0003698C" w:rsidRDefault="002054B4" w:rsidP="002054B4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ECDL (or equivalent)</w:t>
            </w:r>
          </w:p>
        </w:tc>
      </w:tr>
      <w:tr w:rsidR="002054B4" w:rsidRPr="0003698C" w:rsidTr="000D01DE">
        <w:trPr>
          <w:trHeight w:val="2940"/>
        </w:trPr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Specific Knowledge &amp; Skills</w:t>
            </w:r>
          </w:p>
        </w:tc>
        <w:tc>
          <w:tcPr>
            <w:tcW w:w="6379" w:type="dxa"/>
          </w:tcPr>
          <w:p w:rsidR="002054B4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Proficient in the use of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Trakcare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Proficient in the use of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TheatreMan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scheduler and reporting tools (D)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Basic knowledge of Microsoft Excel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Knowledge of medical terminology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Understanding of diagnostic and operative procedures across a range of specialties (D)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Knowledge of 18-week Referral to Treatment Times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Understanding of RTT validation process (D)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Knowledge of Waiting List Policy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Competent literate, numerate and verbal skills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work as a team member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priorities own workload, frequently re-prioritising as necessary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telephone manner including good listening skills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Analytical skills and attention to detail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Willingness to learn new skills (E)</w:t>
            </w:r>
          </w:p>
          <w:p w:rsidR="00C7504F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use initiative and judgement to problem solve (E)</w:t>
            </w:r>
          </w:p>
          <w:p w:rsidR="00C7504F" w:rsidRPr="0003698C" w:rsidRDefault="00C7504F" w:rsidP="002054B4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Confident decision-maker (E)</w:t>
            </w:r>
          </w:p>
        </w:tc>
      </w:tr>
      <w:tr w:rsidR="00C7504F" w:rsidRPr="0003698C" w:rsidTr="000D01DE">
        <w:tc>
          <w:tcPr>
            <w:tcW w:w="3261" w:type="dxa"/>
          </w:tcPr>
          <w:p w:rsidR="00C7504F" w:rsidRPr="0003698C" w:rsidRDefault="00C7504F" w:rsidP="000D01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Special Experience</w:t>
            </w:r>
          </w:p>
        </w:tc>
        <w:tc>
          <w:tcPr>
            <w:tcW w:w="6379" w:type="dxa"/>
          </w:tcPr>
          <w:p w:rsidR="00C7504F" w:rsidRDefault="00C7504F" w:rsidP="002054B4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Relevant NHS experience (E)</w:t>
            </w:r>
          </w:p>
          <w:p w:rsidR="00C7504F" w:rsidRDefault="00C7504F" w:rsidP="002054B4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Dealing with members of the public in healthcare environment (E)</w:t>
            </w:r>
          </w:p>
          <w:p w:rsidR="00C7504F" w:rsidRDefault="00C7504F" w:rsidP="002054B4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Supervision and mentorship (D)</w:t>
            </w:r>
          </w:p>
          <w:p w:rsidR="00C7504F" w:rsidRPr="00C7504F" w:rsidRDefault="00C7504F" w:rsidP="00C7504F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apply rules consistently and equitably (E)</w:t>
            </w:r>
          </w:p>
        </w:tc>
      </w:tr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Physical Skills &amp; Effort</w:t>
            </w:r>
          </w:p>
        </w:tc>
        <w:tc>
          <w:tcPr>
            <w:tcW w:w="6379" w:type="dxa"/>
          </w:tcPr>
          <w:p w:rsidR="002054B4" w:rsidRPr="0003698C" w:rsidRDefault="002054B4" w:rsidP="002054B4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Requirement to use a VDU for long periods during the working day, in accordance with Health &amp; Safety regulations</w:t>
            </w:r>
            <w:r w:rsidR="00C7504F"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  <w:p w:rsidR="002054B4" w:rsidRPr="0003698C" w:rsidRDefault="002054B4" w:rsidP="002054B4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 xml:space="preserve">Ability to use office equipment </w:t>
            </w:r>
            <w:proofErr w:type="spellStart"/>
            <w:r w:rsidRPr="0003698C">
              <w:rPr>
                <w:rFonts w:ascii="Arial" w:hAnsi="Arial" w:cs="Arial"/>
                <w:sz w:val="21"/>
                <w:szCs w:val="21"/>
              </w:rPr>
              <w:t>ie</w:t>
            </w:r>
            <w:proofErr w:type="spellEnd"/>
            <w:r w:rsidRPr="0003698C">
              <w:rPr>
                <w:rFonts w:ascii="Arial" w:hAnsi="Arial" w:cs="Arial"/>
                <w:sz w:val="21"/>
                <w:szCs w:val="21"/>
              </w:rPr>
              <w:t xml:space="preserve"> Fax machine and photocopier</w:t>
            </w:r>
            <w:r w:rsidR="00C7504F"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</w:tc>
      </w:tr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Emotional Effort</w:t>
            </w:r>
          </w:p>
        </w:tc>
        <w:tc>
          <w:tcPr>
            <w:tcW w:w="6379" w:type="dxa"/>
          </w:tcPr>
          <w:p w:rsidR="002054B4" w:rsidRPr="0003698C" w:rsidRDefault="002054B4" w:rsidP="002054B4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 xml:space="preserve">Frequent direct exposure to distressing or emotional circumstances </w:t>
            </w:r>
            <w:r w:rsidR="00C7504F">
              <w:rPr>
                <w:rFonts w:ascii="Arial" w:hAnsi="Arial" w:cs="Arial"/>
                <w:sz w:val="21"/>
                <w:szCs w:val="21"/>
              </w:rPr>
              <w:t>during communication with patients/carers/relatives (E)</w:t>
            </w:r>
          </w:p>
          <w:p w:rsidR="002054B4" w:rsidRDefault="002054B4" w:rsidP="002054B4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Empathy in dealing with patients, carers and service users</w:t>
            </w:r>
            <w:r w:rsidR="00C7504F"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  <w:p w:rsidR="00C7504F" w:rsidRPr="0003698C" w:rsidRDefault="00C7504F" w:rsidP="002054B4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Being able to deal with members of the public, demonstrating compassion and empathy for them (E)</w:t>
            </w:r>
          </w:p>
        </w:tc>
      </w:tr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Mental Effort</w:t>
            </w:r>
          </w:p>
        </w:tc>
        <w:tc>
          <w:tcPr>
            <w:tcW w:w="6379" w:type="dxa"/>
          </w:tcPr>
          <w:p w:rsidR="002054B4" w:rsidRPr="0003698C" w:rsidRDefault="002054B4" w:rsidP="002054B4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Requirement to undertake prolonged concentration</w:t>
            </w:r>
            <w:r w:rsidR="006A6581"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  <w:p w:rsidR="002054B4" w:rsidRPr="0003698C" w:rsidRDefault="002054B4" w:rsidP="002054B4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Requirement to deal with frequent interruptions</w:t>
            </w:r>
            <w:r w:rsidR="006A6581"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  <w:p w:rsidR="002054B4" w:rsidRDefault="002054B4" w:rsidP="002054B4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Flexibility in responding to changing needs and circumstances</w:t>
            </w:r>
            <w:r w:rsidR="006A6581"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  <w:p w:rsidR="006A6581" w:rsidRPr="0003698C" w:rsidRDefault="006A6581" w:rsidP="002054B4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adapt to change (E)</w:t>
            </w:r>
          </w:p>
        </w:tc>
      </w:tr>
      <w:tr w:rsidR="002054B4" w:rsidRPr="0003698C" w:rsidTr="000D01DE">
        <w:tc>
          <w:tcPr>
            <w:tcW w:w="3261" w:type="dxa"/>
          </w:tcPr>
          <w:p w:rsidR="002054B4" w:rsidRPr="0003698C" w:rsidRDefault="002054B4" w:rsidP="000D01DE">
            <w:p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Requirements due to Working Environment</w:t>
            </w:r>
          </w:p>
        </w:tc>
        <w:tc>
          <w:tcPr>
            <w:tcW w:w="6379" w:type="dxa"/>
          </w:tcPr>
          <w:p w:rsidR="002054B4" w:rsidRPr="0003698C" w:rsidRDefault="002054B4" w:rsidP="002054B4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>Ability to maintain a high level of concentration in noisy and busy surroundings</w:t>
            </w:r>
            <w:r w:rsidR="006A6581">
              <w:rPr>
                <w:rFonts w:ascii="Arial" w:hAnsi="Arial" w:cs="Arial"/>
                <w:sz w:val="21"/>
                <w:szCs w:val="21"/>
              </w:rPr>
              <w:t xml:space="preserve"> (E)</w:t>
            </w:r>
          </w:p>
          <w:p w:rsidR="006A6581" w:rsidRDefault="002054B4" w:rsidP="002054B4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03698C">
              <w:rPr>
                <w:rFonts w:ascii="Arial" w:hAnsi="Arial" w:cs="Arial"/>
                <w:sz w:val="21"/>
                <w:szCs w:val="21"/>
              </w:rPr>
              <w:t xml:space="preserve">Requirement to deal with people who may be distressed, </w:t>
            </w:r>
            <w:r w:rsidR="006A6581">
              <w:rPr>
                <w:rFonts w:ascii="Arial" w:hAnsi="Arial" w:cs="Arial"/>
                <w:sz w:val="21"/>
                <w:szCs w:val="21"/>
              </w:rPr>
              <w:t xml:space="preserve">or </w:t>
            </w:r>
          </w:p>
          <w:p w:rsidR="002054B4" w:rsidRPr="0003698C" w:rsidRDefault="006A6581" w:rsidP="002054B4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upset or angry (E)</w:t>
            </w:r>
          </w:p>
        </w:tc>
      </w:tr>
    </w:tbl>
    <w:p w:rsidR="002054B4" w:rsidRPr="0003698C" w:rsidRDefault="002054B4" w:rsidP="002054B4">
      <w:pPr>
        <w:rPr>
          <w:rFonts w:ascii="Arial Rounded MT Bold" w:hAnsi="Arial Rounded MT Bold" w:cs="Arial"/>
          <w:sz w:val="21"/>
          <w:szCs w:val="21"/>
        </w:rPr>
      </w:pPr>
    </w:p>
    <w:p w:rsidR="002054B4" w:rsidRPr="0003698C" w:rsidRDefault="002054B4" w:rsidP="002054B4">
      <w:pPr>
        <w:rPr>
          <w:rFonts w:ascii="Arial Rounded MT Bold" w:hAnsi="Arial Rounded MT Bold" w:cs="Arial"/>
          <w:sz w:val="21"/>
          <w:szCs w:val="21"/>
        </w:rPr>
      </w:pPr>
    </w:p>
    <w:p w:rsidR="002054B4" w:rsidRPr="0003698C" w:rsidRDefault="002054B4" w:rsidP="002054B4">
      <w:pPr>
        <w:rPr>
          <w:rFonts w:ascii="Arial Rounded MT Bold" w:hAnsi="Arial Rounded MT Bold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409"/>
        <w:gridCol w:w="426"/>
        <w:gridCol w:w="1984"/>
        <w:gridCol w:w="425"/>
      </w:tblGrid>
      <w:tr w:rsidR="002054B4" w:rsidTr="000D01DE"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HAZARDS:</w:t>
            </w:r>
          </w:p>
        </w:tc>
      </w:tr>
      <w:tr w:rsidR="002054B4" w:rsidTr="000D01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Laboratory </w:t>
            </w:r>
            <w:r w:rsidR="004238CE">
              <w:rPr>
                <w:rFonts w:ascii="Arial" w:hAnsi="Arial" w:cs="Arial"/>
              </w:rPr>
              <w:t>Specimens</w:t>
            </w:r>
          </w:p>
          <w:p w:rsidR="002054B4" w:rsidRDefault="002054B4" w:rsidP="000D01DE">
            <w:pPr>
              <w:rPr>
                <w:rFonts w:ascii="Arial" w:hAnsi="Arial" w:cs="Arial"/>
              </w:rPr>
            </w:pPr>
          </w:p>
          <w:p w:rsidR="002054B4" w:rsidRDefault="002054B4" w:rsidP="000D01DE">
            <w:pPr>
              <w:rPr>
                <w:rFonts w:ascii="Arial" w:hAnsi="Arial" w:cs="Arial"/>
              </w:rPr>
            </w:pPr>
          </w:p>
          <w:p w:rsidR="002054B4" w:rsidRDefault="002054B4" w:rsidP="000D0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Proteinacious</w:t>
            </w:r>
            <w:proofErr w:type="spellEnd"/>
            <w:r>
              <w:rPr>
                <w:rFonts w:ascii="Arial" w:hAnsi="Arial" w:cs="Arial"/>
              </w:rPr>
              <w:t xml:space="preserve"> Dusts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contact with patients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Exposure</w:t>
            </w:r>
          </w:p>
          <w:p w:rsidR="002054B4" w:rsidRDefault="002054B4" w:rsidP="000D01DE">
            <w:pPr>
              <w:rPr>
                <w:rFonts w:ascii="Arial" w:hAnsi="Arial" w:cs="Arial"/>
              </w:rPr>
            </w:pPr>
          </w:p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Prone Invasive Procedures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  <w:sz w:val="22"/>
              </w:rPr>
            </w:pPr>
          </w:p>
        </w:tc>
      </w:tr>
      <w:tr w:rsidR="002054B4" w:rsidTr="000D01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Blood/Body Fluids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Dusty Environment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VDU Use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054B4" w:rsidTr="000D01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Challenging Behaviour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054B4" w:rsidTr="000D01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</w:tr>
      <w:tr w:rsidR="002054B4" w:rsidTr="000D01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Respiratory </w:t>
            </w:r>
            <w:proofErr w:type="spellStart"/>
            <w:r>
              <w:rPr>
                <w:rFonts w:ascii="Arial" w:hAnsi="Arial" w:cs="Arial"/>
              </w:rPr>
              <w:t>Sensitisers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Handling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Isolation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</w:tr>
      <w:tr w:rsidR="002054B4" w:rsidTr="000D01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Cytotoxic drugs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B4" w:rsidRDefault="002054B4" w:rsidP="000D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 working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4" w:rsidRDefault="002054B4" w:rsidP="000D01DE">
            <w:pPr>
              <w:rPr>
                <w:rFonts w:ascii="Arial" w:hAnsi="Arial" w:cs="Arial"/>
              </w:rPr>
            </w:pPr>
          </w:p>
        </w:tc>
      </w:tr>
    </w:tbl>
    <w:p w:rsidR="003873F9" w:rsidRDefault="003873F9"/>
    <w:sectPr w:rsidR="003873F9" w:rsidSect="006A658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2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563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A1C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334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F267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F95437"/>
    <w:multiLevelType w:val="hybridMultilevel"/>
    <w:tmpl w:val="33B2BD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B52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8D255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B4"/>
    <w:rsid w:val="002054B4"/>
    <w:rsid w:val="003873F9"/>
    <w:rsid w:val="00390405"/>
    <w:rsid w:val="004238CE"/>
    <w:rsid w:val="006A6581"/>
    <w:rsid w:val="00855E47"/>
    <w:rsid w:val="00C7504F"/>
    <w:rsid w:val="00D91F02"/>
    <w:rsid w:val="00E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4B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4B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1D748334</Template>
  <TotalTime>0</TotalTime>
  <Pages>2</Pages>
  <Words>380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Cleverdon, Nicol</dc:creator>
  <cp:lastModifiedBy>Hodgson, Natasha</cp:lastModifiedBy>
  <cp:revision>2</cp:revision>
  <dcterms:created xsi:type="dcterms:W3CDTF">2021-08-23T08:30:00Z</dcterms:created>
  <dcterms:modified xsi:type="dcterms:W3CDTF">2021-08-23T08:30:00Z</dcterms:modified>
</cp:coreProperties>
</file>